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Default="00E97A22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</w:t>
      </w:r>
    </w:p>
    <w:p w:rsidR="00B70794" w:rsidRDefault="00E97A22">
      <w:r>
        <w:rPr>
          <w:sz w:val="21"/>
          <w:szCs w:val="21"/>
        </w:rPr>
        <w:t>(</w:t>
      </w:r>
      <w:r>
        <w:rPr>
          <w:i/>
          <w:sz w:val="21"/>
          <w:szCs w:val="21"/>
        </w:rPr>
        <w:t>ime i prezime / naziv ponuditelja)</w:t>
      </w:r>
    </w:p>
    <w:p w:rsidR="00B70794" w:rsidRDefault="00B70794">
      <w:pPr>
        <w:rPr>
          <w:i/>
          <w:sz w:val="21"/>
          <w:szCs w:val="21"/>
        </w:rPr>
      </w:pPr>
    </w:p>
    <w:p w:rsidR="00B70794" w:rsidRDefault="00E97A22">
      <w:r>
        <w:rPr>
          <w:sz w:val="21"/>
          <w:szCs w:val="21"/>
        </w:rPr>
        <w:t>______</w:t>
      </w:r>
      <w:r>
        <w:rPr>
          <w:i/>
          <w:sz w:val="21"/>
          <w:szCs w:val="21"/>
        </w:rPr>
        <w:t>___________________________</w:t>
      </w:r>
    </w:p>
    <w:p w:rsidR="00B70794" w:rsidRDefault="00E97A22">
      <w:pPr>
        <w:rPr>
          <w:i/>
          <w:sz w:val="21"/>
          <w:szCs w:val="21"/>
        </w:rPr>
      </w:pPr>
      <w:r>
        <w:rPr>
          <w:i/>
          <w:sz w:val="21"/>
          <w:szCs w:val="21"/>
        </w:rPr>
        <w:t>(adresa prebivališta / sjedišta ponuditelja)</w:t>
      </w:r>
    </w:p>
    <w:p w:rsidR="00B70794" w:rsidRDefault="00B70794">
      <w:pPr>
        <w:rPr>
          <w:i/>
          <w:sz w:val="21"/>
          <w:szCs w:val="21"/>
        </w:rPr>
      </w:pPr>
    </w:p>
    <w:p w:rsidR="00B70794" w:rsidRDefault="00E97A22">
      <w:r>
        <w:rPr>
          <w:sz w:val="21"/>
          <w:szCs w:val="21"/>
        </w:rPr>
        <w:t>_________________________________</w:t>
      </w:r>
    </w:p>
    <w:p w:rsidR="00B70794" w:rsidRDefault="00E97A22">
      <w:pPr>
        <w:rPr>
          <w:i/>
          <w:sz w:val="21"/>
          <w:szCs w:val="21"/>
        </w:rPr>
      </w:pPr>
      <w:r>
        <w:rPr>
          <w:i/>
          <w:sz w:val="21"/>
          <w:szCs w:val="21"/>
        </w:rPr>
        <w:t>(OIB ponuditelja)</w:t>
      </w:r>
    </w:p>
    <w:p w:rsidR="00B70794" w:rsidRDefault="00B70794">
      <w:pPr>
        <w:rPr>
          <w:i/>
          <w:sz w:val="21"/>
          <w:szCs w:val="21"/>
        </w:rPr>
      </w:pPr>
    </w:p>
    <w:p w:rsidR="00B70794" w:rsidRDefault="00E97A22">
      <w:r>
        <w:rPr>
          <w:i/>
          <w:sz w:val="21"/>
          <w:szCs w:val="21"/>
        </w:rPr>
        <w:t>________________________________</w:t>
      </w:r>
    </w:p>
    <w:p w:rsidR="00B70794" w:rsidRDefault="00E97A22">
      <w:pPr>
        <w:rPr>
          <w:i/>
          <w:sz w:val="21"/>
          <w:szCs w:val="21"/>
        </w:rPr>
      </w:pPr>
      <w:r>
        <w:rPr>
          <w:i/>
          <w:sz w:val="21"/>
          <w:szCs w:val="21"/>
        </w:rPr>
        <w:t>(kontakt telefon)</w:t>
      </w:r>
    </w:p>
    <w:p w:rsidR="00B70794" w:rsidRDefault="00B70794">
      <w:pPr>
        <w:rPr>
          <w:i/>
          <w:sz w:val="21"/>
          <w:szCs w:val="21"/>
        </w:rPr>
      </w:pPr>
    </w:p>
    <w:p w:rsidR="00B70794" w:rsidRDefault="00E97A22">
      <w:pPr>
        <w:rPr>
          <w:sz w:val="21"/>
          <w:szCs w:val="21"/>
        </w:rPr>
      </w:pPr>
      <w:r>
        <w:rPr>
          <w:sz w:val="21"/>
          <w:szCs w:val="21"/>
        </w:rPr>
        <w:t>U Vukovaru, _______________ 2022. godine</w:t>
      </w:r>
    </w:p>
    <w:p w:rsidR="00B70794" w:rsidRDefault="00E97A22">
      <w:r>
        <w:rPr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b/>
          <w:sz w:val="21"/>
          <w:szCs w:val="21"/>
        </w:rPr>
        <w:t>GRAD VUKOVAR</w:t>
      </w:r>
    </w:p>
    <w:p w:rsidR="00B70794" w:rsidRDefault="00E97A22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Dr. Franj</w:t>
      </w:r>
      <w:r>
        <w:rPr>
          <w:b/>
          <w:sz w:val="21"/>
          <w:szCs w:val="21"/>
        </w:rPr>
        <w:t>e Tuđmana br. 1</w:t>
      </w:r>
    </w:p>
    <w:p w:rsidR="00B70794" w:rsidRDefault="00E97A22"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32000 Vukovar</w:t>
      </w:r>
    </w:p>
    <w:p w:rsidR="00B70794" w:rsidRDefault="00E97A22">
      <w:pPr>
        <w:tabs>
          <w:tab w:val="left" w:pos="3198"/>
        </w:tabs>
      </w:pPr>
      <w:r>
        <w:rPr>
          <w:b/>
          <w:sz w:val="21"/>
          <w:szCs w:val="21"/>
        </w:rPr>
        <w:t>PREDMET</w:t>
      </w:r>
      <w:r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Prijava na Natječaj za prodaju nekretnina u vlasništvu Grada Vukovara</w:t>
      </w:r>
    </w:p>
    <w:p w:rsidR="00B70794" w:rsidRDefault="00B70794">
      <w:pPr>
        <w:jc w:val="both"/>
        <w:rPr>
          <w:sz w:val="21"/>
          <w:szCs w:val="21"/>
        </w:rPr>
      </w:pPr>
    </w:p>
    <w:p w:rsidR="00B70794" w:rsidRDefault="00E97A22">
      <w:pPr>
        <w:jc w:val="both"/>
        <w:rPr>
          <w:sz w:val="21"/>
          <w:szCs w:val="21"/>
        </w:rPr>
      </w:pPr>
      <w:r>
        <w:rPr>
          <w:sz w:val="21"/>
          <w:szCs w:val="21"/>
        </w:rPr>
        <w:t>Prijavljujem se na Natječaj za prodaju nekretnine u vlasništvu Grada Vukovara i to za:</w:t>
      </w:r>
    </w:p>
    <w:p w:rsidR="00B70794" w:rsidRDefault="00E97A22">
      <w:pPr>
        <w:pStyle w:val="Odlomakpopisa"/>
        <w:numPr>
          <w:ilvl w:val="0"/>
          <w:numId w:val="1"/>
        </w:numPr>
        <w:jc w:val="both"/>
      </w:pPr>
      <w:r>
        <w:rPr>
          <w:sz w:val="21"/>
          <w:szCs w:val="21"/>
        </w:rPr>
        <w:t xml:space="preserve">k.č. br. 4975/3, Hrvatske nezavisnosti </w:t>
      </w:r>
      <w:r>
        <w:rPr>
          <w:sz w:val="21"/>
          <w:szCs w:val="21"/>
        </w:rPr>
        <w:t xml:space="preserve">put, površine 47 m2, k.o. Vukovar, zk.ul.br. 12097, a koja u naravi predstavlja neizgrađeno građevinsko zemljište u ulici Hrvatske nezavisnosti, Vukovar. Namjena nekretnine sukladno GUP-u Grada  Vukovara ( “Službeni vjesnik“ Grada Vukovara br. 5/07, 4/12, </w:t>
      </w:r>
      <w:r>
        <w:rPr>
          <w:sz w:val="21"/>
          <w:szCs w:val="21"/>
        </w:rPr>
        <w:t>11/15 i 12/18 ) je S-stambena namjena.</w:t>
      </w:r>
    </w:p>
    <w:p w:rsidR="00B70794" w:rsidRDefault="00B70794">
      <w:pPr>
        <w:pStyle w:val="Odlomakpopisa"/>
        <w:jc w:val="both"/>
        <w:rPr>
          <w:sz w:val="21"/>
          <w:szCs w:val="21"/>
        </w:rPr>
      </w:pPr>
    </w:p>
    <w:p w:rsidR="00B70794" w:rsidRDefault="00E97A22">
      <w:pPr>
        <w:jc w:val="both"/>
        <w:rPr>
          <w:sz w:val="21"/>
          <w:szCs w:val="21"/>
        </w:rPr>
      </w:pPr>
      <w:r>
        <w:rPr>
          <w:sz w:val="21"/>
          <w:szCs w:val="21"/>
        </w:rPr>
        <w:t>Ponuđeni iznos kupoprodajne cijene je ______________________ kuna (bez PDV-a),</w:t>
      </w:r>
    </w:p>
    <w:p w:rsidR="00B70794" w:rsidRDefault="00B70794">
      <w:pPr>
        <w:jc w:val="both"/>
        <w:rPr>
          <w:sz w:val="14"/>
          <w:szCs w:val="21"/>
        </w:rPr>
      </w:pPr>
    </w:p>
    <w:p w:rsidR="00B70794" w:rsidRDefault="00E97A22">
      <w:pPr>
        <w:jc w:val="both"/>
        <w:rPr>
          <w:sz w:val="21"/>
          <w:szCs w:val="21"/>
        </w:rPr>
      </w:pPr>
      <w:r>
        <w:rPr>
          <w:sz w:val="21"/>
          <w:szCs w:val="21"/>
        </w:rPr>
        <w:t>(slovima: ________________________________________________________________________ )</w:t>
      </w:r>
    </w:p>
    <w:p w:rsidR="00B70794" w:rsidRDefault="00B70794">
      <w:pPr>
        <w:rPr>
          <w:b/>
          <w:sz w:val="21"/>
          <w:szCs w:val="21"/>
        </w:rPr>
      </w:pPr>
    </w:p>
    <w:p w:rsidR="00B70794" w:rsidRDefault="00E97A22">
      <w:pPr>
        <w:jc w:val="both"/>
      </w:pPr>
      <w:r>
        <w:rPr>
          <w:b/>
          <w:sz w:val="21"/>
          <w:szCs w:val="21"/>
        </w:rPr>
        <w:t>Prijavi prilažem sljedeću dokumentaciju navedenu u</w:t>
      </w:r>
      <w:r>
        <w:rPr>
          <w:b/>
          <w:sz w:val="21"/>
          <w:szCs w:val="21"/>
        </w:rPr>
        <w:t xml:space="preserve"> natječaju </w:t>
      </w:r>
      <w:r>
        <w:rPr>
          <w:b/>
          <w:i/>
          <w:sz w:val="21"/>
          <w:szCs w:val="21"/>
        </w:rPr>
        <w:t>(zaokružiti broj ispred naznake priloga koji se dostavlja uz prijavu)</w:t>
      </w:r>
      <w:r>
        <w:rPr>
          <w:b/>
          <w:sz w:val="21"/>
          <w:szCs w:val="21"/>
        </w:rPr>
        <w:t>:</w:t>
      </w:r>
    </w:p>
    <w:p w:rsidR="00B70794" w:rsidRDefault="00E97A22">
      <w:pPr>
        <w:pStyle w:val="Odlomakpopisa"/>
        <w:numPr>
          <w:ilvl w:val="0"/>
          <w:numId w:val="2"/>
        </w:numPr>
        <w:jc w:val="both"/>
      </w:pPr>
      <w:r>
        <w:t>popunjen i potpisan obrazac prijave na natječaj sa točno ispisanim ponuđenim iznosom kupoprodajne cijene</w:t>
      </w:r>
    </w:p>
    <w:p w:rsidR="00B70794" w:rsidRDefault="00E97A2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osobne iskaznice za fizičke osobe državljane Republike Hrvat</w:t>
      </w:r>
      <w:r>
        <w:rPr>
          <w:sz w:val="21"/>
          <w:szCs w:val="21"/>
        </w:rPr>
        <w:t>ske/dokument kojim se dokazuje prebivalište i državljanstvo za ponuditelje koji nisu državljani Republike Hrvatske,</w:t>
      </w:r>
    </w:p>
    <w:p w:rsidR="00B70794" w:rsidRDefault="00E97A22">
      <w:pPr>
        <w:pStyle w:val="Odlomakpopisa"/>
        <w:numPr>
          <w:ilvl w:val="0"/>
          <w:numId w:val="2"/>
        </w:numPr>
        <w:jc w:val="both"/>
      </w:pPr>
      <w:r>
        <w:rPr>
          <w:bCs/>
          <w:sz w:val="21"/>
          <w:szCs w:val="21"/>
        </w:rPr>
        <w:t>za ponuditelje pravne osobe preslika izvatka iz sudskog, obrtnog, strukovnog ili drugog odgovarajućeg registra ili potvrdu trgovačkog suda i</w:t>
      </w:r>
      <w:r>
        <w:rPr>
          <w:bCs/>
          <w:sz w:val="21"/>
          <w:szCs w:val="21"/>
        </w:rPr>
        <w:t>li drugog nadležnog tijela u državi poslovnog nastana gospodarskog subjekta kojim se dokazuje pravna sposobnost ponuditelja</w:t>
      </w:r>
      <w:r>
        <w:rPr>
          <w:sz w:val="21"/>
          <w:szCs w:val="21"/>
        </w:rPr>
        <w:t>,</w:t>
      </w:r>
    </w:p>
    <w:p w:rsidR="00B70794" w:rsidRDefault="00E97A2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izvršenoj uplati jamčevine,</w:t>
      </w:r>
    </w:p>
    <w:p w:rsidR="00B70794" w:rsidRDefault="00E97A2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izvornik ili ovjerenu presliku potvrde o nepostojanju dospjelog nepodmirenog dugovanja prema: </w:t>
      </w:r>
    </w:p>
    <w:p w:rsidR="00B70794" w:rsidRDefault="00E97A22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a) državnom proračunu (potvrda Porezne uprave), </w:t>
      </w:r>
    </w:p>
    <w:p w:rsidR="00B70794" w:rsidRDefault="00E97A22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b) gradskom proračunu (potvrda Upravnog odjela za financije i nabavu Grada Vukovara) i</w:t>
      </w:r>
    </w:p>
    <w:p w:rsidR="00B70794" w:rsidRDefault="00E97A22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c) trgovačkim društvima u vlasništvu Grada Vukovara (Tehnostan d.o.o., Komunalac d.o.o., Vodovod grada V</w:t>
      </w:r>
      <w:r>
        <w:rPr>
          <w:sz w:val="21"/>
          <w:szCs w:val="21"/>
        </w:rPr>
        <w:t xml:space="preserve">ukovara d.o.o., Razvojna agencija Vukovar d.o.o., Hrvatski radio Vukovar d.o.o. i Vukovarska gospodarska zona d.o.o.), </w:t>
      </w:r>
    </w:p>
    <w:p w:rsidR="00B70794" w:rsidRDefault="00E97A2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broja tekućeg ili žiro računa ponuditelja na koji će se izvršiti povrat uplaćene jamčevine u slučaju da isti nije najpovoljniji</w:t>
      </w:r>
      <w:r>
        <w:rPr>
          <w:sz w:val="21"/>
          <w:szCs w:val="21"/>
        </w:rPr>
        <w:t xml:space="preserve"> ponuditelj,</w:t>
      </w:r>
    </w:p>
    <w:p w:rsidR="00B70794" w:rsidRDefault="00E97A2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izjavu ponuditelja o obvezi sklapanja kupoprodajnog ugovora i prihvaćanja uvjeta natječaja,</w:t>
      </w:r>
    </w:p>
    <w:p w:rsidR="00B70794" w:rsidRDefault="00E97A22">
      <w:pPr>
        <w:pStyle w:val="Odlomakpopisa"/>
        <w:ind w:left="-284" w:right="-2"/>
        <w:jc w:val="both"/>
      </w:pPr>
      <w:r>
        <w:rPr>
          <w:i/>
          <w:sz w:val="21"/>
          <w:szCs w:val="21"/>
        </w:rPr>
        <w:t xml:space="preserve">Svojim potpisom pristajem da Grad Vukovar, Vukovar, Dr. Franje Tuđmana 1, kao voditelj obrade, prikuplja i obrađuje moje osobne podatke prikupljene na </w:t>
      </w:r>
      <w:r>
        <w:rPr>
          <w:i/>
          <w:sz w:val="21"/>
          <w:szCs w:val="21"/>
        </w:rPr>
        <w:t>temelju ovog javnog natječaja, te da se koriste u svrhu postupanja po Natječaju za prodaju nekretnine na temelju javnog prikupljanja ponuda, KLASA: 944-05/22-01/2, URBROJ: 2196-1-02-22-9 od 01. travnja 2022. godine, a čuvat će se sukladno propisima.</w:t>
      </w:r>
    </w:p>
    <w:p w:rsidR="00B70794" w:rsidRDefault="00E97A22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Izjavl</w:t>
      </w:r>
      <w:r>
        <w:rPr>
          <w:i/>
          <w:sz w:val="21"/>
          <w:szCs w:val="21"/>
        </w:rPr>
        <w:t xml:space="preserve">jujem da su svi podaci navedeni u obrascu točni i istiniti te da sam od strane voditelja obrade upoznat sa svrhom, osnovom i vrstom obrade mojih osobnih podataka. </w:t>
      </w:r>
    </w:p>
    <w:p w:rsidR="00B70794" w:rsidRDefault="00E97A22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potvrđujem da sam upoznat s pravom da mogu u svakom trenutku zatražiti prist</w:t>
      </w:r>
      <w:r>
        <w:rPr>
          <w:i/>
          <w:sz w:val="21"/>
          <w:szCs w:val="21"/>
        </w:rPr>
        <w:t>up svojim osobnim podatcima te ispravak, brisanje ili ograničavanje obrade mojih osobnih podataka kao i pravo na podnošenje prigovora na obradu mojih osobnih podataka. Ova privola dana je dobrovoljno te sam upoznat da je u svakom trenutku mogu povući te tr</w:t>
      </w:r>
      <w:r>
        <w:rPr>
          <w:i/>
          <w:sz w:val="21"/>
          <w:szCs w:val="21"/>
        </w:rPr>
        <w:t>ažiti prestanak daljnje obrade, ali ono ne utječe na zakonitost obrade prije povlačenja. Kontakt za ostvarivanje prava ispitanika: 032 456 526.</w:t>
      </w:r>
    </w:p>
    <w:p w:rsidR="00B70794" w:rsidRDefault="00E97A22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</w:t>
      </w:r>
    </w:p>
    <w:p w:rsidR="00B70794" w:rsidRDefault="00B70794">
      <w:pPr>
        <w:ind w:right="-567"/>
        <w:rPr>
          <w:i/>
          <w:sz w:val="21"/>
          <w:szCs w:val="21"/>
        </w:rPr>
      </w:pPr>
    </w:p>
    <w:p w:rsidR="00B70794" w:rsidRDefault="00E97A22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vlastoručni potpis ponuditelja/zakonskog zastupnika ponuditelja</w:t>
      </w:r>
    </w:p>
    <w:p w:rsidR="00B70794" w:rsidRDefault="00E97A22">
      <w:pPr>
        <w:pStyle w:val="Odlomakpopisa"/>
        <w:ind w:left="3969" w:right="-567"/>
        <w:jc w:val="center"/>
      </w:pPr>
      <w:r>
        <w:rPr>
          <w:i/>
          <w:sz w:val="21"/>
          <w:szCs w:val="21"/>
        </w:rPr>
        <w:t xml:space="preserve">pečat (ako je </w:t>
      </w:r>
      <w:r>
        <w:rPr>
          <w:i/>
          <w:sz w:val="21"/>
          <w:szCs w:val="21"/>
        </w:rPr>
        <w:t>primjenjivo)</w:t>
      </w:r>
      <w:r>
        <w:rPr>
          <w:sz w:val="21"/>
          <w:szCs w:val="21"/>
        </w:rPr>
        <w:tab/>
      </w:r>
    </w:p>
    <w:sectPr w:rsidR="00B70794">
      <w:pgSz w:w="11906" w:h="16838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22" w:rsidRDefault="00E97A22">
      <w:r>
        <w:separator/>
      </w:r>
    </w:p>
  </w:endnote>
  <w:endnote w:type="continuationSeparator" w:id="0">
    <w:p w:rsidR="00E97A22" w:rsidRDefault="00E9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22" w:rsidRDefault="00E97A22">
      <w:r>
        <w:rPr>
          <w:color w:val="000000"/>
        </w:rPr>
        <w:separator/>
      </w:r>
    </w:p>
  </w:footnote>
  <w:footnote w:type="continuationSeparator" w:id="0">
    <w:p w:rsidR="00E97A22" w:rsidRDefault="00E9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F87"/>
    <w:multiLevelType w:val="multilevel"/>
    <w:tmpl w:val="F68A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788A"/>
    <w:multiLevelType w:val="multilevel"/>
    <w:tmpl w:val="508C9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0794"/>
    <w:rsid w:val="007D2248"/>
    <w:rsid w:val="00B70794"/>
    <w:rsid w:val="00E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CE6C9-F02B-4082-BFA8-C7010714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Bajic</dc:creator>
  <cp:lastModifiedBy>Miroslav Slafhauzer</cp:lastModifiedBy>
  <cp:revision>2</cp:revision>
  <cp:lastPrinted>2020-02-19T11:53:00Z</cp:lastPrinted>
  <dcterms:created xsi:type="dcterms:W3CDTF">2022-04-14T09:46:00Z</dcterms:created>
  <dcterms:modified xsi:type="dcterms:W3CDTF">2022-04-14T09:46:00Z</dcterms:modified>
</cp:coreProperties>
</file>