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D59" w:rsidRDefault="00854DD1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>_________________________________</w:t>
      </w:r>
    </w:p>
    <w:p w:rsidR="00561D59" w:rsidRDefault="00854DD1">
      <w:r>
        <w:rPr>
          <w:sz w:val="21"/>
          <w:szCs w:val="21"/>
        </w:rPr>
        <w:t>(</w:t>
      </w:r>
      <w:r>
        <w:rPr>
          <w:i/>
          <w:sz w:val="21"/>
          <w:szCs w:val="21"/>
        </w:rPr>
        <w:t>ime i prezime / naziv ponuditelja)</w:t>
      </w:r>
    </w:p>
    <w:p w:rsidR="00561D59" w:rsidRDefault="00561D59">
      <w:pPr>
        <w:rPr>
          <w:i/>
          <w:sz w:val="21"/>
          <w:szCs w:val="21"/>
        </w:rPr>
      </w:pPr>
    </w:p>
    <w:p w:rsidR="00561D59" w:rsidRDefault="00854DD1">
      <w:r>
        <w:rPr>
          <w:sz w:val="21"/>
          <w:szCs w:val="21"/>
        </w:rPr>
        <w:t>______</w:t>
      </w:r>
      <w:r>
        <w:rPr>
          <w:i/>
          <w:sz w:val="21"/>
          <w:szCs w:val="21"/>
        </w:rPr>
        <w:t>___________________________</w:t>
      </w:r>
    </w:p>
    <w:p w:rsidR="00561D59" w:rsidRDefault="00854DD1">
      <w:pPr>
        <w:rPr>
          <w:i/>
          <w:sz w:val="21"/>
          <w:szCs w:val="21"/>
        </w:rPr>
      </w:pPr>
      <w:r>
        <w:rPr>
          <w:i/>
          <w:sz w:val="21"/>
          <w:szCs w:val="21"/>
        </w:rPr>
        <w:t>(adresa prebivališta / sjedišta ponuditelja)</w:t>
      </w:r>
    </w:p>
    <w:p w:rsidR="00561D59" w:rsidRDefault="00561D59">
      <w:pPr>
        <w:rPr>
          <w:i/>
          <w:sz w:val="21"/>
          <w:szCs w:val="21"/>
        </w:rPr>
      </w:pPr>
    </w:p>
    <w:p w:rsidR="00561D59" w:rsidRDefault="00854DD1">
      <w:r>
        <w:rPr>
          <w:sz w:val="21"/>
          <w:szCs w:val="21"/>
        </w:rPr>
        <w:t>_________________________________</w:t>
      </w:r>
    </w:p>
    <w:p w:rsidR="00561D59" w:rsidRDefault="00854DD1">
      <w:pPr>
        <w:rPr>
          <w:i/>
          <w:sz w:val="21"/>
          <w:szCs w:val="21"/>
        </w:rPr>
      </w:pPr>
      <w:r>
        <w:rPr>
          <w:i/>
          <w:sz w:val="21"/>
          <w:szCs w:val="21"/>
        </w:rPr>
        <w:t>(OIB ponuditelja)</w:t>
      </w:r>
    </w:p>
    <w:p w:rsidR="00561D59" w:rsidRDefault="00561D59">
      <w:pPr>
        <w:rPr>
          <w:i/>
          <w:sz w:val="21"/>
          <w:szCs w:val="21"/>
        </w:rPr>
      </w:pPr>
    </w:p>
    <w:p w:rsidR="00561D59" w:rsidRDefault="00854DD1">
      <w:r>
        <w:rPr>
          <w:i/>
          <w:sz w:val="21"/>
          <w:szCs w:val="21"/>
        </w:rPr>
        <w:t>________________________________</w:t>
      </w:r>
    </w:p>
    <w:p w:rsidR="00561D59" w:rsidRDefault="00854DD1">
      <w:pPr>
        <w:rPr>
          <w:i/>
          <w:sz w:val="21"/>
          <w:szCs w:val="21"/>
        </w:rPr>
      </w:pPr>
      <w:r>
        <w:rPr>
          <w:i/>
          <w:sz w:val="21"/>
          <w:szCs w:val="21"/>
        </w:rPr>
        <w:t>(kontakt telefon)</w:t>
      </w:r>
    </w:p>
    <w:p w:rsidR="00561D59" w:rsidRDefault="00561D59">
      <w:pPr>
        <w:rPr>
          <w:i/>
          <w:sz w:val="21"/>
          <w:szCs w:val="21"/>
        </w:rPr>
      </w:pPr>
    </w:p>
    <w:p w:rsidR="00561D59" w:rsidRDefault="00854DD1">
      <w:pPr>
        <w:rPr>
          <w:sz w:val="21"/>
          <w:szCs w:val="21"/>
        </w:rPr>
      </w:pPr>
      <w:r>
        <w:rPr>
          <w:sz w:val="21"/>
          <w:szCs w:val="21"/>
        </w:rPr>
        <w:t>U Vukovaru, _______________ 2020. godine</w:t>
      </w:r>
    </w:p>
    <w:p w:rsidR="00561D59" w:rsidRDefault="00854DD1">
      <w:r>
        <w:rPr>
          <w:sz w:val="21"/>
          <w:szCs w:val="21"/>
        </w:rPr>
        <w:t xml:space="preserve">                                                                                                              </w:t>
      </w:r>
      <w:r>
        <w:rPr>
          <w:b/>
          <w:sz w:val="21"/>
          <w:szCs w:val="21"/>
        </w:rPr>
        <w:t>GRAD VUKOVAR</w:t>
      </w:r>
    </w:p>
    <w:p w:rsidR="00561D59" w:rsidRDefault="00854DD1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Dr. Franje T</w:t>
      </w:r>
      <w:r>
        <w:rPr>
          <w:b/>
          <w:sz w:val="21"/>
          <w:szCs w:val="21"/>
        </w:rPr>
        <w:t>uđmana br. 1</w:t>
      </w:r>
    </w:p>
    <w:p w:rsidR="00561D59" w:rsidRDefault="00854DD1"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   32000 Vukovar</w:t>
      </w:r>
    </w:p>
    <w:p w:rsidR="00561D59" w:rsidRDefault="00854DD1">
      <w:pPr>
        <w:tabs>
          <w:tab w:val="left" w:pos="3198"/>
        </w:tabs>
      </w:pPr>
      <w:r>
        <w:rPr>
          <w:b/>
          <w:sz w:val="21"/>
          <w:szCs w:val="21"/>
        </w:rPr>
        <w:t>PREDMET</w:t>
      </w:r>
      <w:r>
        <w:rPr>
          <w:sz w:val="21"/>
          <w:szCs w:val="21"/>
        </w:rPr>
        <w:t>:</w:t>
      </w:r>
      <w:r>
        <w:rPr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>Prijava na Natječaj za prodaju nekretnine u vlasništvu Grada Vukovara</w:t>
      </w:r>
    </w:p>
    <w:p w:rsidR="00561D59" w:rsidRDefault="00561D59">
      <w:pPr>
        <w:jc w:val="both"/>
        <w:rPr>
          <w:sz w:val="21"/>
          <w:szCs w:val="21"/>
        </w:rPr>
      </w:pPr>
    </w:p>
    <w:p w:rsidR="00561D59" w:rsidRDefault="00854DD1">
      <w:pPr>
        <w:jc w:val="both"/>
        <w:rPr>
          <w:sz w:val="21"/>
          <w:szCs w:val="21"/>
        </w:rPr>
      </w:pPr>
      <w:r>
        <w:rPr>
          <w:sz w:val="21"/>
          <w:szCs w:val="21"/>
        </w:rPr>
        <w:t>Prijavljujem se na Natječaj za prodaju nekretnine u vlasništvu Grada Vukovara i to za:</w:t>
      </w:r>
    </w:p>
    <w:p w:rsidR="00561D59" w:rsidRDefault="00854DD1">
      <w:pPr>
        <w:pStyle w:val="Odlomakpopisa"/>
        <w:numPr>
          <w:ilvl w:val="0"/>
          <w:numId w:val="1"/>
        </w:num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>nekretninu na k.č. br. 622/17 upisana u zk.</w:t>
      </w:r>
      <w:r>
        <w:rPr>
          <w:sz w:val="21"/>
          <w:szCs w:val="21"/>
        </w:rPr>
        <w:t xml:space="preserve"> ul. br. 9601 k.o. Vukovar, površine 1597 m² , u zemljišnim knjigama Općinskog suda u Vukovaru upisana kao pašnjak 3 ulica Priljevo, a u naravi predstavlja poslovnu zgradu u Poduzetničkoj zoni Priljevo 203c, Vukovar, prema Prostornom planu uređenju Grada V</w:t>
      </w:r>
      <w:r>
        <w:rPr>
          <w:sz w:val="21"/>
          <w:szCs w:val="21"/>
        </w:rPr>
        <w:t>ukovara („Službeni vjesnik“ Grada Vukovara, broj 1/06, 4/12, 11/15 i 12/18) nalazi se unutar izgrađenog dijela građevinskog područja grada Vukovara.</w:t>
      </w:r>
    </w:p>
    <w:p w:rsidR="00561D59" w:rsidRDefault="00561D59">
      <w:pPr>
        <w:jc w:val="both"/>
        <w:rPr>
          <w:sz w:val="21"/>
          <w:szCs w:val="21"/>
        </w:rPr>
      </w:pPr>
    </w:p>
    <w:p w:rsidR="00561D59" w:rsidRDefault="00854DD1">
      <w:pPr>
        <w:jc w:val="both"/>
        <w:rPr>
          <w:sz w:val="21"/>
          <w:szCs w:val="21"/>
        </w:rPr>
      </w:pPr>
      <w:r>
        <w:rPr>
          <w:sz w:val="21"/>
          <w:szCs w:val="21"/>
        </w:rPr>
        <w:t>Ponuđeni iznos kupoprodajne cijene je ______________________ kuna (PDV uračunat u cijenu),</w:t>
      </w:r>
    </w:p>
    <w:p w:rsidR="00561D59" w:rsidRDefault="00561D59">
      <w:pPr>
        <w:jc w:val="both"/>
        <w:rPr>
          <w:sz w:val="14"/>
          <w:szCs w:val="21"/>
        </w:rPr>
      </w:pPr>
    </w:p>
    <w:p w:rsidR="00561D59" w:rsidRDefault="00854DD1">
      <w:pPr>
        <w:jc w:val="both"/>
        <w:rPr>
          <w:sz w:val="21"/>
          <w:szCs w:val="21"/>
        </w:rPr>
      </w:pPr>
      <w:r>
        <w:rPr>
          <w:sz w:val="21"/>
          <w:szCs w:val="21"/>
        </w:rPr>
        <w:t>(slovima: ____</w:t>
      </w:r>
      <w:r>
        <w:rPr>
          <w:sz w:val="21"/>
          <w:szCs w:val="21"/>
        </w:rPr>
        <w:t>____________________________________________________________________ )</w:t>
      </w:r>
    </w:p>
    <w:p w:rsidR="00561D59" w:rsidRDefault="00561D59">
      <w:pPr>
        <w:rPr>
          <w:b/>
          <w:sz w:val="21"/>
          <w:szCs w:val="21"/>
        </w:rPr>
      </w:pPr>
    </w:p>
    <w:p w:rsidR="00561D59" w:rsidRDefault="00854DD1">
      <w:pPr>
        <w:jc w:val="both"/>
      </w:pPr>
      <w:r>
        <w:rPr>
          <w:b/>
          <w:sz w:val="21"/>
          <w:szCs w:val="21"/>
        </w:rPr>
        <w:t xml:space="preserve">Prijavi prilažem sljedeću dokumentaciju navedenu u natječaju </w:t>
      </w:r>
      <w:r>
        <w:rPr>
          <w:b/>
          <w:i/>
          <w:sz w:val="21"/>
          <w:szCs w:val="21"/>
        </w:rPr>
        <w:t>(zaokružiti broj ispred naznake priloga koji se dostavlja uz prijavu)</w:t>
      </w:r>
      <w:r>
        <w:rPr>
          <w:b/>
          <w:sz w:val="21"/>
          <w:szCs w:val="21"/>
        </w:rPr>
        <w:t>:</w:t>
      </w:r>
    </w:p>
    <w:p w:rsidR="00561D59" w:rsidRDefault="00854DD1">
      <w:pPr>
        <w:pStyle w:val="Odlomakpopisa"/>
        <w:numPr>
          <w:ilvl w:val="0"/>
          <w:numId w:val="2"/>
        </w:numPr>
        <w:jc w:val="both"/>
      </w:pPr>
      <w:r>
        <w:t>popunjen i potpisan obrazac prijave na natječaj sa t</w:t>
      </w:r>
      <w:r>
        <w:t>očno ispisanim ponuđenim iznosom kupoprodajne cijene</w:t>
      </w:r>
    </w:p>
    <w:p w:rsidR="00561D59" w:rsidRDefault="00854DD1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osobne iskaznice za fizičke osobe državljane Republike Hrvatske/dokument kojim se dokazuje prebivalište i državljanstvo za ponuditelje koji nisu državljani Republike Hrvatske,</w:t>
      </w:r>
    </w:p>
    <w:p w:rsidR="00561D59" w:rsidRDefault="00854DD1">
      <w:pPr>
        <w:pStyle w:val="Odlomakpopisa"/>
        <w:numPr>
          <w:ilvl w:val="0"/>
          <w:numId w:val="2"/>
        </w:numPr>
        <w:jc w:val="both"/>
      </w:pPr>
      <w:r>
        <w:rPr>
          <w:bCs/>
          <w:sz w:val="21"/>
          <w:szCs w:val="21"/>
        </w:rPr>
        <w:t>za ponuditelje pra</w:t>
      </w:r>
      <w:r>
        <w:rPr>
          <w:bCs/>
          <w:sz w:val="21"/>
          <w:szCs w:val="21"/>
        </w:rPr>
        <w:t>vne osobe preslika izvatka iz sudskog, obrtnog, strukovnog ili drugog odgovarajućeg registra ili potvrdu trgovačkog suda ili drugog nadležnog tijela u državi poslovnog nastana gospodarskog subjekta kojim se dokazuje pravna sposobnost ponuditelja</w:t>
      </w:r>
      <w:r>
        <w:rPr>
          <w:sz w:val="21"/>
          <w:szCs w:val="21"/>
        </w:rPr>
        <w:t xml:space="preserve"> (ne starij</w:t>
      </w:r>
      <w:r>
        <w:rPr>
          <w:sz w:val="21"/>
          <w:szCs w:val="21"/>
        </w:rPr>
        <w:t>e od 6 mjeseci od dana objave natječaja),</w:t>
      </w:r>
    </w:p>
    <w:p w:rsidR="00561D59" w:rsidRDefault="00854DD1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dokaz o izvršenoj uplati jamčevine,</w:t>
      </w:r>
    </w:p>
    <w:p w:rsidR="00561D59" w:rsidRDefault="00854DD1">
      <w:pPr>
        <w:pStyle w:val="Odlomakpopisa"/>
        <w:numPr>
          <w:ilvl w:val="0"/>
          <w:numId w:val="2"/>
        </w:numPr>
        <w:jc w:val="both"/>
      </w:pPr>
      <w:r>
        <w:rPr>
          <w:sz w:val="21"/>
          <w:szCs w:val="21"/>
        </w:rPr>
        <w:t xml:space="preserve">potvrdu o podmirenim obvezama prema gradskom proračunu, trgovačkim društvima u vlasništvu Grada Vukovara i državnom proračunu, </w:t>
      </w:r>
    </w:p>
    <w:p w:rsidR="00561D59" w:rsidRDefault="00854DD1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presliku broja tekućeg ili žiro računa ponuditelja</w:t>
      </w:r>
      <w:r>
        <w:rPr>
          <w:sz w:val="21"/>
          <w:szCs w:val="21"/>
        </w:rPr>
        <w:t xml:space="preserve"> na koji će se izvršiti povrat uplaćene jamčevine u slučaju da isti nije najpovoljniji ponuditelj,</w:t>
      </w:r>
    </w:p>
    <w:p w:rsidR="00561D59" w:rsidRDefault="00854DD1">
      <w:pPr>
        <w:pStyle w:val="Odlomakpopisa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izjavu ponuditelja o obvezi sklapanja kupoprodajnog ugovora i prihvaćanja uvjeta natječaja,</w:t>
      </w:r>
    </w:p>
    <w:p w:rsidR="00561D59" w:rsidRDefault="00561D59">
      <w:pPr>
        <w:pStyle w:val="Odlomakpopisa"/>
        <w:ind w:left="-284" w:right="-567"/>
        <w:jc w:val="both"/>
        <w:rPr>
          <w:sz w:val="21"/>
          <w:szCs w:val="21"/>
        </w:rPr>
      </w:pPr>
    </w:p>
    <w:p w:rsidR="00561D59" w:rsidRDefault="00854DD1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potpisom pristajem da Grad Vukovar, Vukovar, Dr. Franje T</w:t>
      </w:r>
      <w:r>
        <w:rPr>
          <w:i/>
          <w:sz w:val="21"/>
          <w:szCs w:val="21"/>
        </w:rPr>
        <w:t>uđmana 1, kao voditelj obrade, prikuplja i obrađuje moje osobne podatke prikupljene na temelju ovog javnog natječaja, te da se koriste u svrhu postupanja po Natječaju za prodaju nekretnine u vlasništvu Grada Vukovara, KLASA: 940-01/20-01/5, URBROJ: 2196/01</w:t>
      </w:r>
      <w:r>
        <w:rPr>
          <w:i/>
          <w:sz w:val="21"/>
          <w:szCs w:val="21"/>
        </w:rPr>
        <w:t>-02-20-18 od 02. prosinca 2020. godine, a čuvat će se sukladno propisima.</w:t>
      </w:r>
    </w:p>
    <w:p w:rsidR="00561D59" w:rsidRDefault="00854DD1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Izjavljujem da su svi podaci navedeni u obrascu točni i istiniti te da sam od strane voditelja obrade upoznat sa svrhom, osnovom i vrstom obrade mojih osobnih podataka. </w:t>
      </w:r>
    </w:p>
    <w:p w:rsidR="00561D59" w:rsidRDefault="00854DD1">
      <w:pPr>
        <w:pStyle w:val="Odlomakpopisa"/>
        <w:ind w:left="-284" w:right="-2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Svojim potpi</w:t>
      </w:r>
      <w:r>
        <w:rPr>
          <w:i/>
          <w:sz w:val="21"/>
          <w:szCs w:val="21"/>
        </w:rPr>
        <w:t>som potvrđujem da sam upoznat s pravom da mogu u svakom trenutku zatražiti pristup svojim osobnim podatcima te ispravak, brisanje ili ograničavanje obrade mojih osobnih podataka kao i pravo na podnošenje prigovora na obradu mojih osobnih podataka. Ova priv</w:t>
      </w:r>
      <w:r>
        <w:rPr>
          <w:i/>
          <w:sz w:val="21"/>
          <w:szCs w:val="21"/>
        </w:rPr>
        <w:t>ola dana je dobrovoljno te sam upoznat da je u svakom trenutku mogu povući te tražiti prestanak daljnje obrade, ali ono ne utječe na zakonitost obrade prije povlačenja. Kontakt za ostvarivanje prava ispitanika: 032 456 526.</w:t>
      </w:r>
    </w:p>
    <w:p w:rsidR="00561D59" w:rsidRDefault="00854DD1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</w:t>
      </w:r>
    </w:p>
    <w:p w:rsidR="00561D59" w:rsidRDefault="00561D59">
      <w:pPr>
        <w:ind w:right="-567"/>
        <w:rPr>
          <w:i/>
          <w:sz w:val="21"/>
          <w:szCs w:val="21"/>
        </w:rPr>
      </w:pPr>
    </w:p>
    <w:p w:rsidR="00561D59" w:rsidRDefault="00854DD1">
      <w:pPr>
        <w:pStyle w:val="Odlomakpopisa"/>
        <w:ind w:left="3969" w:right="-567"/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vlastoručni potpis ponuditelja/zakonskog zastupnika ponuditelja</w:t>
      </w:r>
    </w:p>
    <w:p w:rsidR="00561D59" w:rsidRDefault="00854DD1">
      <w:pPr>
        <w:pStyle w:val="Odlomakpopisa"/>
        <w:ind w:left="3969" w:right="-567"/>
        <w:jc w:val="center"/>
      </w:pPr>
      <w:r>
        <w:rPr>
          <w:i/>
          <w:sz w:val="21"/>
          <w:szCs w:val="21"/>
        </w:rPr>
        <w:t>pečat (ako je primjenjivo)</w:t>
      </w:r>
    </w:p>
    <w:p w:rsidR="00561D59" w:rsidRDefault="00854DD1">
      <w:pPr>
        <w:ind w:right="-567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sectPr w:rsidR="00561D59">
      <w:pgSz w:w="11906" w:h="16838"/>
      <w:pgMar w:top="851" w:right="851" w:bottom="851" w:left="851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DD1" w:rsidRDefault="00854DD1">
      <w:r>
        <w:separator/>
      </w:r>
    </w:p>
  </w:endnote>
  <w:endnote w:type="continuationSeparator" w:id="0">
    <w:p w:rsidR="00854DD1" w:rsidRDefault="0085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DD1" w:rsidRDefault="00854DD1">
      <w:r>
        <w:rPr>
          <w:color w:val="000000"/>
        </w:rPr>
        <w:separator/>
      </w:r>
    </w:p>
  </w:footnote>
  <w:footnote w:type="continuationSeparator" w:id="0">
    <w:p w:rsidR="00854DD1" w:rsidRDefault="0085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078D6"/>
    <w:multiLevelType w:val="multilevel"/>
    <w:tmpl w:val="E1BCA3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CA5958"/>
    <w:multiLevelType w:val="multilevel"/>
    <w:tmpl w:val="82CC4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61D59"/>
    <w:rsid w:val="002849D2"/>
    <w:rsid w:val="00561D59"/>
    <w:rsid w:val="0085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4EF8D-B0D9-4CB4-AB54-5F0CEFC8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Nebojsa Bajic</dc:creator>
  <cp:lastModifiedBy>Miroslav Slafhauzer</cp:lastModifiedBy>
  <cp:revision>2</cp:revision>
  <cp:lastPrinted>2020-02-19T11:53:00Z</cp:lastPrinted>
  <dcterms:created xsi:type="dcterms:W3CDTF">2020-12-10T13:38:00Z</dcterms:created>
  <dcterms:modified xsi:type="dcterms:W3CDTF">2020-12-10T13:38:00Z</dcterms:modified>
</cp:coreProperties>
</file>